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1F" w:rsidRDefault="00A8491F"/>
    <w:p w:rsidR="00221204" w:rsidRPr="004B0FED" w:rsidRDefault="00BF3DDB" w:rsidP="004B0FED">
      <w:pPr>
        <w:pStyle w:val="1"/>
        <w:shd w:val="clear" w:color="auto" w:fill="0000FF"/>
        <w:ind w:left="-489" w:right="-560" w:firstLine="4"/>
        <w:jc w:val="center"/>
        <w:rPr>
          <w:b w:val="0"/>
          <w:bCs w:val="0"/>
          <w:szCs w:val="28"/>
          <w:rtl/>
          <w:lang w:eastAsia="en-US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86E5A">
        <w:rPr>
          <w:rFonts w:hint="cs"/>
          <w:bCs w:val="0"/>
          <w:color w:val="E7E6E6" w:themeColor="background2"/>
          <w:spacing w:val="10"/>
          <w:szCs w:val="28"/>
          <w:rtl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bookmarkStart w:id="0" w:name="_Toc24358137"/>
      <w:r w:rsidR="005C2073" w:rsidRPr="00986E5A">
        <w:rPr>
          <w:rFonts w:hint="cs"/>
          <w:bCs w:val="0"/>
          <w:color w:val="E7E6E6" w:themeColor="background2"/>
          <w:spacing w:val="10"/>
          <w:szCs w:val="28"/>
          <w:rtl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הודעה על פירוק מרצון ומינוי נאמן</w:t>
      </w:r>
      <w:r w:rsidRPr="00986E5A">
        <w:rPr>
          <w:rFonts w:hint="cs"/>
          <w:bCs w:val="0"/>
          <w:color w:val="E7E6E6" w:themeColor="background2"/>
          <w:spacing w:val="10"/>
          <w:szCs w:val="28"/>
          <w:rtl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hint="cs"/>
          <w:b w:val="0"/>
          <w:bCs w:val="0"/>
          <w:szCs w:val="28"/>
          <w:rtl/>
          <w:lang w:eastAsia="en-US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#</w:t>
      </w:r>
      <w:bookmarkEnd w:id="0"/>
    </w:p>
    <w:p w:rsidR="00221204" w:rsidRPr="002A6A1A" w:rsidRDefault="00221204" w:rsidP="005C2073">
      <w:pPr>
        <w:widowControl w:val="0"/>
        <w:autoSpaceDE w:val="0"/>
        <w:autoSpaceDN w:val="0"/>
        <w:adjustRightInd w:val="0"/>
        <w:spacing w:after="0" w:line="240" w:lineRule="auto"/>
        <w:ind w:left="-514" w:right="-720"/>
        <w:jc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 w:rsidRPr="00E021A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(סעיף 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342</w:t>
      </w:r>
      <w:r w:rsidR="005C207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ל (א)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לחוק </w:t>
      </w:r>
      <w:r w:rsidRPr="004F7D04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>החברות תשנ"ט –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  <w:r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>199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9 </w:t>
      </w:r>
      <w:r w:rsidR="005C207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)</w:t>
      </w:r>
      <w:r w:rsidRPr="00E021A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</w:p>
    <w:p w:rsidR="00221204" w:rsidRDefault="00221204" w:rsidP="00221204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Hadasa Roso SL" w:eastAsia="MS Mincho" w:hAnsi="Hadasa Roso SL" w:cs="David"/>
          <w:b/>
          <w:bCs/>
          <w:color w:val="000000"/>
          <w:spacing w:val="1"/>
          <w:sz w:val="24"/>
          <w:szCs w:val="24"/>
          <w:rtl/>
          <w:lang w:eastAsia="ja-JP"/>
        </w:rPr>
      </w:pPr>
      <w:r w:rsidRPr="00E021A7">
        <w:rPr>
          <w:rFonts w:ascii="Hadasa Roso SL" w:eastAsia="MS Mincho" w:hAnsi="Hadasa Roso SL" w:cs="David" w:hint="cs"/>
          <w:b/>
          <w:bCs/>
          <w:color w:val="000000"/>
          <w:spacing w:val="1"/>
          <w:rtl/>
          <w:lang w:eastAsia="ja-JP"/>
        </w:rPr>
        <w:t>יש למלא הנתונים בטופס בכתב יד ברור</w:t>
      </w:r>
    </w:p>
    <w:p w:rsidR="00221204" w:rsidRPr="000E6D3B" w:rsidRDefault="00221204" w:rsidP="00EE6B6D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</w:p>
    <w:tbl>
      <w:tblPr>
        <w:tblStyle w:val="a9"/>
        <w:bidiVisual/>
        <w:tblW w:w="9137" w:type="dxa"/>
        <w:tblInd w:w="-11" w:type="dxa"/>
        <w:tblLook w:val="04A0" w:firstRow="1" w:lastRow="0" w:firstColumn="1" w:lastColumn="0" w:noHBand="0" w:noVBand="1"/>
        <w:tblCaption w:val="הודעה על פירוק מרצון ןמינוי נאמן"/>
        <w:tblDescription w:val="יש למלא את שם החברה ומספרה"/>
      </w:tblPr>
      <w:tblGrid>
        <w:gridCol w:w="11"/>
        <w:gridCol w:w="8423"/>
        <w:gridCol w:w="703"/>
      </w:tblGrid>
      <w:tr w:rsidR="00221204" w:rsidRPr="004B0FED" w:rsidTr="004B0FED">
        <w:trPr>
          <w:gridAfter w:val="1"/>
          <w:wAfter w:w="703" w:type="dxa"/>
          <w:trHeight w:val="1501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E5A" w:rsidRDefault="0095237E" w:rsidP="00986E5A">
            <w:r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4B0FE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החברה</w:t>
            </w:r>
            <w:r w:rsidR="00986E5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bookmarkStart w:id="2" w:name="_GoBack"/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bookmarkEnd w:id="2"/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bookmarkEnd w:id="1"/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bookmarkStart w:id="3" w:name="Text15"/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bookmarkEnd w:id="3"/>
            <w:r w:rsidR="00986E5A">
              <w:rPr>
                <w:rFonts w:hint="cs"/>
                <w:rtl/>
              </w:rPr>
              <w:t xml:space="preserve">   </w:t>
            </w:r>
            <w:r w:rsidR="00221204"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ח.פ.</w:t>
            </w:r>
            <w:r w:rsidR="00986E5A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</w:p>
          <w:p w:rsidR="00221204" w:rsidRPr="004B0FED" w:rsidRDefault="00221204" w:rsidP="00BF3DDB">
            <w:pPr>
              <w:spacing w:before="189"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221204" w:rsidRPr="004B0FED" w:rsidRDefault="00221204" w:rsidP="00221204">
            <w:pPr>
              <w:spacing w:before="189"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5237E" w:rsidRPr="004B0FED" w:rsidRDefault="0095237E" w:rsidP="00221204">
            <w:pPr>
              <w:spacing w:before="189"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1204" w:rsidTr="004B0FED">
        <w:trPr>
          <w:gridBefore w:val="1"/>
          <w:wBefore w:w="11" w:type="dxa"/>
          <w:trHeight w:val="3612"/>
        </w:trPr>
        <w:tc>
          <w:tcPr>
            <w:tcW w:w="9126" w:type="dxa"/>
            <w:gridSpan w:val="2"/>
          </w:tcPr>
          <w:p w:rsidR="00EE6B6D" w:rsidRPr="004B0FED" w:rsidRDefault="00EE6B6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86E5A" w:rsidRDefault="00776899" w:rsidP="00986E5A">
            <w:r w:rsidRPr="004B0FED">
              <w:rPr>
                <w:rFonts w:ascii="David" w:hAnsi="David" w:cs="David"/>
                <w:sz w:val="24"/>
                <w:szCs w:val="24"/>
                <w:rtl/>
              </w:rPr>
              <w:t>אני הח"מ</w:t>
            </w:r>
            <w:r w:rsidR="00986E5A">
              <w:rPr>
                <w:rFonts w:ascii="David" w:hAnsi="David" w:cs="David" w:hint="cs"/>
                <w:sz w:val="24"/>
                <w:szCs w:val="24"/>
                <w:rtl/>
              </w:rPr>
              <w:t xml:space="preserve">     </w:t>
            </w:r>
            <w:r w:rsidRPr="004B0FE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986E5A">
              <w:rPr>
                <w:rFonts w:hint="cs"/>
                <w:rtl/>
              </w:rPr>
              <w:t xml:space="preserve">      </w:t>
            </w:r>
            <w:r w:rsidRPr="004B0FED">
              <w:rPr>
                <w:rFonts w:ascii="David" w:hAnsi="David" w:cs="David"/>
                <w:sz w:val="24"/>
                <w:szCs w:val="24"/>
                <w:rtl/>
              </w:rPr>
              <w:t xml:space="preserve">ת.ז* 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</w:p>
          <w:p w:rsidR="00986E5A" w:rsidRDefault="00776899" w:rsidP="00986E5A">
            <w:r w:rsidRPr="004B0FED">
              <w:rPr>
                <w:rFonts w:ascii="David" w:hAnsi="David" w:cs="David"/>
                <w:sz w:val="24"/>
                <w:szCs w:val="24"/>
                <w:rtl/>
              </w:rPr>
              <w:t>כת</w:t>
            </w:r>
            <w:r w:rsidR="009371CB" w:rsidRPr="004B0FED">
              <w:rPr>
                <w:rFonts w:ascii="David" w:hAnsi="David" w:cs="David"/>
                <w:sz w:val="24"/>
                <w:szCs w:val="24"/>
                <w:rtl/>
              </w:rPr>
              <w:t>ובת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986E5A">
              <w:rPr>
                <w:rFonts w:hint="cs"/>
                <w:rtl/>
              </w:rPr>
              <w:t xml:space="preserve"> </w:t>
            </w:r>
            <w:r w:rsidR="009371CB" w:rsidRPr="004B0FED">
              <w:rPr>
                <w:rFonts w:ascii="David" w:hAnsi="David" w:cs="David"/>
                <w:sz w:val="24"/>
                <w:szCs w:val="24"/>
                <w:rtl/>
              </w:rPr>
              <w:t xml:space="preserve">מאשר בזאת </w:t>
            </w:r>
            <w:r w:rsidR="004F1EC0" w:rsidRPr="004B0FED">
              <w:rPr>
                <w:rFonts w:ascii="David" w:hAnsi="David" w:cs="David"/>
                <w:sz w:val="24"/>
                <w:szCs w:val="24"/>
                <w:rtl/>
              </w:rPr>
              <w:t xml:space="preserve">כי קיבלתי על עצמי את מינויי לנאמן של החברה שבנדון וזאת לפי החלטת האסיפה הכללית של החברה על פירוק מרצון מיום 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86E5A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</w:p>
          <w:p w:rsidR="004F1EC0" w:rsidRPr="00986E5A" w:rsidRDefault="00986E5A" w:rsidP="00986E5A">
            <w:pPr>
              <w:rPr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והחלטת האסיפה הכללית מיום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</w:t>
            </w:r>
            <w:r w:rsidR="004F1EC0" w:rsidRPr="004B0FED">
              <w:rPr>
                <w:rFonts w:ascii="David" w:hAnsi="David" w:cs="David"/>
                <w:sz w:val="24"/>
                <w:szCs w:val="24"/>
                <w:rtl/>
              </w:rPr>
              <w:t>שבה הוחלט על מינויי לנאמן.</w:t>
            </w:r>
          </w:p>
          <w:p w:rsidR="004F1EC0" w:rsidRPr="004B0FED" w:rsidRDefault="0095237E" w:rsidP="004F1EC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B0FED">
              <w:rPr>
                <w:rFonts w:ascii="David" w:hAnsi="David" w:cs="David"/>
                <w:sz w:val="24"/>
                <w:szCs w:val="24"/>
                <w:rtl/>
              </w:rPr>
              <w:t>והריני מאשר כי הודעתי בכתב לנושים הידועים לי על החלטת החברה על פירוק מרצון.</w:t>
            </w:r>
          </w:p>
          <w:p w:rsidR="00986E5A" w:rsidRDefault="00986E5A" w:rsidP="00986E5A">
            <w:r>
              <w:rPr>
                <w:rFonts w:hint="cs"/>
                <w:rtl/>
              </w:rPr>
              <w:t xml:space="preserve">   </w:t>
            </w:r>
          </w:p>
          <w:p w:rsidR="00986E5A" w:rsidRDefault="00986E5A" w:rsidP="00986E5A">
            <w:r>
              <w:rPr>
                <w:rFonts w:hint="cs"/>
                <w:rtl/>
              </w:rPr>
              <w:t xml:space="preserve">  </w: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                                 </w: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                           </w: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</w:p>
          <w:p w:rsidR="004F1EC0" w:rsidRPr="00986E5A" w:rsidRDefault="001B68B5" w:rsidP="00986E5A">
            <w:pPr>
              <w:rPr>
                <w:rtl/>
              </w:rPr>
            </w:pPr>
            <w:r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חתימת הנאמן  </w:t>
            </w:r>
            <w:r w:rsidR="0095237E"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                        כתובת דוא"ל של נאמן החברה</w:t>
            </w:r>
            <w:r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95237E"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       תאריך                    </w:t>
            </w:r>
            <w:r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4F1EC0" w:rsidRPr="004B0F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</w:tbl>
    <w:p w:rsidR="0095237E" w:rsidRPr="00364944" w:rsidRDefault="0095237E" w:rsidP="0095237E">
      <w:pPr>
        <w:widowControl w:val="0"/>
        <w:autoSpaceDE w:val="0"/>
        <w:autoSpaceDN w:val="0"/>
        <w:adjustRightInd w:val="0"/>
        <w:spacing w:before="102" w:after="0" w:line="204" w:lineRule="atLeast"/>
        <w:ind w:hanging="52"/>
        <w:jc w:val="both"/>
        <w:rPr>
          <w:rFonts w:ascii="Hadasa Roso SL" w:eastAsia="MS Mincho" w:hAnsi="Hadasa Roso SL" w:cs="Hadasa Roso SL"/>
          <w:color w:val="000000"/>
          <w:spacing w:val="1"/>
          <w:sz w:val="20"/>
          <w:szCs w:val="20"/>
          <w:rtl/>
          <w:lang w:eastAsia="ja-JP"/>
        </w:rPr>
      </w:pPr>
      <w:r w:rsidRPr="008241C1">
        <w:rPr>
          <w:rFonts w:ascii="Hadasa Roso SL" w:eastAsia="MS Mincho" w:hAnsi="Hadasa Roso SL" w:cs="Hadasa Roso SL"/>
          <w:color w:val="000000"/>
          <w:spacing w:val="1"/>
          <w:vertAlign w:val="superscript"/>
          <w:rtl/>
          <w:lang w:eastAsia="ja-JP"/>
        </w:rPr>
        <w:t>*</w:t>
      </w:r>
      <w:r w:rsidRPr="008241C1">
        <w:rPr>
          <w:rFonts w:ascii="Hadasa Roso SL" w:eastAsia="MS Mincho" w:hAnsi="Hadasa Roso SL" w:cs="Hadasa Roso SL"/>
          <w:color w:val="000000"/>
          <w:spacing w:val="1"/>
          <w:rtl/>
          <w:lang w:eastAsia="ja-JP"/>
        </w:rPr>
        <w:t xml:space="preserve"> </w:t>
      </w:r>
      <w:r w:rsidRPr="008241C1">
        <w:rPr>
          <w:rFonts w:ascii="Hadasa Roso SL" w:eastAsia="MS Mincho" w:hAnsi="Hadasa Roso SL" w:cs="David"/>
          <w:color w:val="000000"/>
          <w:spacing w:val="1"/>
          <w:rtl/>
          <w:lang w:eastAsia="ja-JP"/>
        </w:rPr>
        <w:t xml:space="preserve">מי שאינו בעל תעודת זהות ישראלית יציין </w:t>
      </w:r>
      <w:r w:rsidRPr="008241C1">
        <w:rPr>
          <w:rFonts w:ascii="Hadasa Roso SL" w:eastAsia="MS Mincho" w:hAnsi="Hadasa Roso SL" w:cs="David" w:hint="cs"/>
          <w:color w:val="000000"/>
          <w:spacing w:val="1"/>
          <w:rtl/>
          <w:lang w:eastAsia="ja-JP"/>
        </w:rPr>
        <w:t xml:space="preserve">את </w:t>
      </w:r>
      <w:r w:rsidRPr="008241C1">
        <w:rPr>
          <w:rFonts w:ascii="Hadasa Roso SL" w:eastAsia="MS Mincho" w:hAnsi="Hadasa Roso SL" w:cs="David"/>
          <w:color w:val="000000"/>
          <w:spacing w:val="1"/>
          <w:rtl/>
          <w:lang w:eastAsia="ja-JP"/>
        </w:rPr>
        <w:t xml:space="preserve">מספר דרכונו </w:t>
      </w:r>
      <w:r w:rsidRPr="008241C1">
        <w:rPr>
          <w:rFonts w:ascii="Hadasa Roso SL" w:eastAsia="MS Mincho" w:hAnsi="Hadasa Roso SL" w:cs="David" w:hint="cs"/>
          <w:color w:val="000000"/>
          <w:spacing w:val="1"/>
          <w:rtl/>
          <w:lang w:eastAsia="ja-JP"/>
        </w:rPr>
        <w:t xml:space="preserve">ואת </w:t>
      </w:r>
      <w:r w:rsidRPr="008241C1">
        <w:rPr>
          <w:rFonts w:ascii="Hadasa Roso SL" w:eastAsia="MS Mincho" w:hAnsi="Hadasa Roso SL" w:cs="David"/>
          <w:color w:val="000000"/>
          <w:spacing w:val="1"/>
          <w:rtl/>
          <w:lang w:eastAsia="ja-JP"/>
        </w:rPr>
        <w:t xml:space="preserve">המדינה שבה הוצא בדיווח הראשון לגביו </w:t>
      </w:r>
      <w:r w:rsidRPr="008241C1">
        <w:rPr>
          <w:rFonts w:ascii="Hadasa Roso SL" w:eastAsia="MS Mincho" w:hAnsi="Hadasa Roso SL" w:cs="David" w:hint="cs"/>
          <w:color w:val="000000"/>
          <w:spacing w:val="1"/>
          <w:rtl/>
          <w:lang w:eastAsia="ja-JP"/>
        </w:rPr>
        <w:t>ו</w:t>
      </w:r>
      <w:r w:rsidRPr="008241C1">
        <w:rPr>
          <w:rFonts w:ascii="Hadasa Roso SL" w:eastAsia="MS Mincho" w:hAnsi="Hadasa Roso SL" w:cs="David"/>
          <w:color w:val="000000"/>
          <w:spacing w:val="1"/>
          <w:rtl/>
          <w:lang w:eastAsia="ja-JP"/>
        </w:rPr>
        <w:t xml:space="preserve">יצרף העתק כאמור בתקנה 16 לתקנות החברות (דיווח, פרטי רישום וטפסים) התש"ס </w:t>
      </w:r>
      <w:r w:rsidRPr="008241C1">
        <w:rPr>
          <w:rFonts w:ascii="Hadasa Roso SL" w:eastAsia="MS Mincho" w:hAnsi="Hadasa Roso SL" w:cs="David"/>
          <w:color w:val="000000"/>
          <w:spacing w:val="1"/>
          <w:lang w:eastAsia="ja-JP"/>
        </w:rPr>
        <w:t>–</w:t>
      </w:r>
      <w:r w:rsidRPr="008241C1">
        <w:rPr>
          <w:rFonts w:ascii="Hadasa Roso SL" w:eastAsia="MS Mincho" w:hAnsi="Hadasa Roso SL" w:cs="David"/>
          <w:color w:val="000000"/>
          <w:spacing w:val="1"/>
          <w:rtl/>
          <w:lang w:eastAsia="ja-JP"/>
        </w:rPr>
        <w:t xml:space="preserve"> 1999. היה בעל המניות תאגיד, יצוין מס' הרישום של התאגיד</w:t>
      </w:r>
      <w:r w:rsidRPr="008241C1">
        <w:rPr>
          <w:rFonts w:ascii="Hadasa Roso SL" w:eastAsia="MS Mincho" w:hAnsi="Hadasa Roso SL" w:cs="David" w:hint="cs"/>
          <w:color w:val="000000"/>
          <w:spacing w:val="1"/>
          <w:rtl/>
          <w:lang w:eastAsia="ja-JP"/>
        </w:rPr>
        <w:t xml:space="preserve">, </w:t>
      </w:r>
      <w:r w:rsidRPr="008241C1">
        <w:rPr>
          <w:rFonts w:ascii="Hadasa Roso SL" w:eastAsia="MS Mincho" w:hAnsi="Hadasa Roso SL" w:cs="David"/>
          <w:color w:val="000000"/>
          <w:spacing w:val="1"/>
          <w:rtl/>
          <w:lang w:eastAsia="ja-JP"/>
        </w:rPr>
        <w:t xml:space="preserve">ואם המדובר בתאגיד </w:t>
      </w:r>
      <w:r w:rsidRPr="008241C1">
        <w:rPr>
          <w:rFonts w:ascii="Hadasa Roso SL" w:eastAsia="MS Mincho" w:hAnsi="Hadasa Roso SL" w:cs="David" w:hint="cs"/>
          <w:color w:val="000000"/>
          <w:spacing w:val="1"/>
          <w:rtl/>
          <w:lang w:eastAsia="ja-JP"/>
        </w:rPr>
        <w:t>חוץ</w:t>
      </w:r>
      <w:r w:rsidRPr="008241C1">
        <w:rPr>
          <w:rFonts w:ascii="Hadasa Roso SL" w:eastAsia="MS Mincho" w:hAnsi="Hadasa Roso SL" w:cs="David"/>
          <w:color w:val="000000"/>
          <w:spacing w:val="1"/>
          <w:rtl/>
          <w:lang w:eastAsia="ja-JP"/>
        </w:rPr>
        <w:t>, יצור</w:t>
      </w:r>
      <w:r w:rsidRPr="008241C1">
        <w:rPr>
          <w:rFonts w:ascii="Hadasa Roso SL" w:eastAsia="MS Mincho" w:hAnsi="Hadasa Roso SL" w:cs="David" w:hint="cs"/>
          <w:color w:val="000000"/>
          <w:spacing w:val="1"/>
          <w:rtl/>
          <w:lang w:eastAsia="ja-JP"/>
        </w:rPr>
        <w:t>פו</w:t>
      </w:r>
      <w:r w:rsidRPr="008241C1">
        <w:rPr>
          <w:rFonts w:ascii="Hadasa Roso SL" w:eastAsia="MS Mincho" w:hAnsi="Hadasa Roso SL" w:cs="David"/>
          <w:color w:val="000000"/>
          <w:spacing w:val="1"/>
          <w:rtl/>
          <w:lang w:eastAsia="ja-JP"/>
        </w:rPr>
        <w:t xml:space="preserve"> בדיווח לגבי אותו תאגיד, העתק תעודת ההתאגדות והאישורים הנדרשים כאמור בתקנה 16 האמורה</w:t>
      </w:r>
      <w:r w:rsidRPr="00364944">
        <w:rPr>
          <w:rFonts w:ascii="Hadasa Roso SL" w:eastAsia="MS Mincho" w:hAnsi="Hadasa Roso SL" w:cs="Hadasa Roso SL" w:hint="cs"/>
          <w:color w:val="000000"/>
          <w:spacing w:val="1"/>
          <w:sz w:val="20"/>
          <w:szCs w:val="20"/>
          <w:rtl/>
          <w:lang w:eastAsia="ja-JP"/>
        </w:rPr>
        <w:t>.</w:t>
      </w:r>
    </w:p>
    <w:p w:rsidR="0095237E" w:rsidRPr="0052348D" w:rsidRDefault="0095237E" w:rsidP="0095237E">
      <w:pPr>
        <w:tabs>
          <w:tab w:val="left" w:pos="9440"/>
        </w:tabs>
        <w:ind w:left="-483" w:right="-851"/>
        <w:jc w:val="both"/>
        <w:rPr>
          <w:rFonts w:cs="David"/>
          <w:rtl/>
        </w:rPr>
      </w:pPr>
    </w:p>
    <w:p w:rsidR="005261BB" w:rsidRDefault="005261BB" w:rsidP="00594E08">
      <w:pPr>
        <w:rPr>
          <w:rtl/>
        </w:rPr>
      </w:pPr>
    </w:p>
    <w:p w:rsidR="005261BB" w:rsidRPr="0095237E" w:rsidRDefault="005261BB" w:rsidP="005261BB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textAlignment w:val="center"/>
        <w:rPr>
          <w:rFonts w:cs="David"/>
          <w:b/>
          <w:bCs/>
          <w:sz w:val="24"/>
          <w:szCs w:val="24"/>
          <w:rtl/>
        </w:rPr>
      </w:pPr>
      <w:r w:rsidRPr="0095237E">
        <w:rPr>
          <w:rFonts w:cs="David" w:hint="cs"/>
          <w:b/>
          <w:bCs/>
          <w:sz w:val="24"/>
          <w:szCs w:val="24"/>
          <w:rtl/>
        </w:rPr>
        <w:t xml:space="preserve">הערות: </w:t>
      </w:r>
    </w:p>
    <w:p w:rsidR="005261BB" w:rsidRPr="006F279C" w:rsidRDefault="005261BB" w:rsidP="006F279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102" w:after="0" w:line="204" w:lineRule="atLeast"/>
        <w:textAlignment w:val="center"/>
        <w:rPr>
          <w:rFonts w:cs="David"/>
          <w:sz w:val="24"/>
          <w:szCs w:val="24"/>
          <w:rtl/>
        </w:rPr>
      </w:pPr>
      <w:r w:rsidRPr="006F279C">
        <w:rPr>
          <w:rFonts w:cs="David" w:hint="cs"/>
          <w:sz w:val="24"/>
          <w:szCs w:val="24"/>
          <w:rtl/>
        </w:rPr>
        <w:t>יש להגיש טופס זה תוך 21 יום מיום החלטת החברה על פירוקה מרצון.</w:t>
      </w:r>
    </w:p>
    <w:p w:rsidR="005261BB" w:rsidRPr="006F279C" w:rsidRDefault="005261BB" w:rsidP="006F279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102" w:after="0" w:line="204" w:lineRule="atLeast"/>
        <w:textAlignment w:val="center"/>
        <w:rPr>
          <w:rFonts w:cs="David"/>
          <w:sz w:val="24"/>
          <w:szCs w:val="24"/>
          <w:rtl/>
        </w:rPr>
      </w:pPr>
      <w:r w:rsidRPr="006F279C">
        <w:rPr>
          <w:rFonts w:cs="David" w:hint="cs"/>
          <w:sz w:val="24"/>
          <w:szCs w:val="24"/>
          <w:rtl/>
        </w:rPr>
        <w:t xml:space="preserve">יש להגיש טופס זה יחד עם תצהיר כושר הפירעון (מסמך מקורי) שניתן על ידי כל </w:t>
      </w:r>
    </w:p>
    <w:p w:rsidR="005261BB" w:rsidRPr="0095237E" w:rsidRDefault="005261BB" w:rsidP="005261BB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textAlignment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או רוב </w:t>
      </w:r>
      <w:r w:rsidRPr="0095237E">
        <w:rPr>
          <w:rFonts w:cs="David" w:hint="cs"/>
          <w:sz w:val="24"/>
          <w:szCs w:val="24"/>
          <w:rtl/>
        </w:rPr>
        <w:t>הדירקטורים בחברה בטרם האסיפה הכללית של החברה על פירוק מרצון</w:t>
      </w:r>
      <w:r>
        <w:rPr>
          <w:rFonts w:cs="David" w:hint="cs"/>
          <w:sz w:val="24"/>
          <w:szCs w:val="24"/>
          <w:rtl/>
        </w:rPr>
        <w:t>.</w:t>
      </w:r>
    </w:p>
    <w:p w:rsidR="001B68B5" w:rsidRPr="005261BB" w:rsidRDefault="001B68B5" w:rsidP="005261BB">
      <w:pPr>
        <w:ind w:firstLine="720"/>
        <w:rPr>
          <w:rtl/>
        </w:rPr>
      </w:pPr>
    </w:p>
    <w:sectPr w:rsidR="001B68B5" w:rsidRPr="005261BB" w:rsidSect="009141BA">
      <w:headerReference w:type="default" r:id="rId9"/>
      <w:footerReference w:type="default" r:id="rId10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71" w:rsidRDefault="007A7271" w:rsidP="009141BA">
      <w:pPr>
        <w:spacing w:after="0" w:line="240" w:lineRule="auto"/>
      </w:pPr>
      <w:r>
        <w:separator/>
      </w:r>
    </w:p>
  </w:endnote>
  <w:endnote w:type="continuationSeparator" w:id="0">
    <w:p w:rsidR="007A7271" w:rsidRDefault="007A7271" w:rsidP="009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5A" w:rsidRPr="005F181C" w:rsidRDefault="00986E5A" w:rsidP="00986E5A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rtl/>
        <w:lang w:eastAsia="he-IL"/>
      </w:rPr>
    </w:pP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 xml:space="preserve">רחוב ירמיהו 39, מגדלי הבירה בנין 1, ירושלים 9446722, ת"ד 28178 ירושלים 9128101 </w:t>
    </w:r>
  </w:p>
  <w:p w:rsidR="00986E5A" w:rsidRPr="005F181C" w:rsidRDefault="00986E5A" w:rsidP="00986E5A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rtl/>
        <w:lang w:eastAsia="he-IL"/>
      </w:rPr>
    </w:pP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 xml:space="preserve">טלפון: </w:t>
    </w:r>
    <w:r>
      <w:rPr>
        <w:rFonts w:ascii="David" w:eastAsia="Times New Roman" w:hAnsi="David" w:cs="David" w:hint="cs"/>
        <w:b/>
        <w:bCs/>
        <w:sz w:val="24"/>
        <w:szCs w:val="24"/>
        <w:rtl/>
        <w:lang w:eastAsia="he-IL"/>
      </w:rPr>
      <w:t xml:space="preserve">*5601 </w:t>
    </w: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 xml:space="preserve"> פקס: 02-6462548</w:t>
    </w:r>
    <w:r w:rsidRPr="005F181C">
      <w:rPr>
        <w:rFonts w:ascii="David" w:eastAsia="Times New Roman" w:hAnsi="David" w:cs="David"/>
        <w:b/>
        <w:bCs/>
        <w:color w:val="000000"/>
        <w:sz w:val="24"/>
        <w:szCs w:val="24"/>
        <w:rtl/>
        <w:lang w:eastAsia="he-IL"/>
      </w:rPr>
      <w:t xml:space="preserve"> </w:t>
    </w:r>
    <w:r w:rsidRPr="005F181C">
      <w:rPr>
        <w:rFonts w:ascii="David" w:eastAsia="Times New Roman" w:hAnsi="David" w:cs="David"/>
        <w:b/>
        <w:bCs/>
        <w:color w:val="000000"/>
        <w:sz w:val="24"/>
        <w:szCs w:val="24"/>
        <w:lang w:eastAsia="he-IL"/>
      </w:rPr>
      <w:t xml:space="preserve"> </w:t>
    </w:r>
    <w:hyperlink r:id="rId1" w:history="1">
      <w:r w:rsidRPr="005F181C">
        <w:rPr>
          <w:rFonts w:ascii="David" w:hAnsi="David" w:cs="David"/>
          <w:b/>
          <w:bCs/>
          <w:color w:val="0000FF"/>
          <w:sz w:val="24"/>
          <w:szCs w:val="24"/>
          <w:u w:val="single"/>
        </w:rPr>
        <w:t>Moked-Tagid@justice.gov.il</w:t>
      </w:r>
    </w:hyperlink>
  </w:p>
  <w:p w:rsidR="00986E5A" w:rsidRDefault="00986E5A" w:rsidP="00986E5A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rtl/>
        <w:lang w:eastAsia="he-IL"/>
      </w:rPr>
    </w:pP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 xml:space="preserve">שעות קבלת קהל: ימים א', ב', ד', ה' 12:30-08:30; </w:t>
    </w:r>
  </w:p>
  <w:p w:rsidR="00986E5A" w:rsidRPr="005F181C" w:rsidRDefault="00986E5A" w:rsidP="00986E5A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rtl/>
        <w:cs/>
        <w:lang w:eastAsia="he-IL"/>
      </w:rPr>
    </w:pP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>יום ג' הפקדת מסמכים בלבד (בקומת כניסה)</w:t>
    </w:r>
  </w:p>
  <w:p w:rsidR="009141BA" w:rsidRDefault="009141BA" w:rsidP="009141BA">
    <w:pPr>
      <w:pStyle w:val="a5"/>
      <w:tabs>
        <w:tab w:val="clear" w:pos="4153"/>
        <w:tab w:val="clear" w:pos="8306"/>
        <w:tab w:val="left" w:pos="69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71" w:rsidRDefault="007A7271" w:rsidP="009141BA">
      <w:pPr>
        <w:spacing w:after="0" w:line="240" w:lineRule="auto"/>
      </w:pPr>
      <w:r>
        <w:separator/>
      </w:r>
    </w:p>
  </w:footnote>
  <w:footnote w:type="continuationSeparator" w:id="0">
    <w:p w:rsidR="007A7271" w:rsidRDefault="007A7271" w:rsidP="0091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BA" w:rsidRPr="00A310A7" w:rsidRDefault="00C35C77" w:rsidP="00A310A7">
    <w:pPr>
      <w:keepLines/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A310A7">
      <w:rPr>
        <w:rFonts w:ascii="Times New Roman" w:eastAsia="Times New Roman" w:hAnsi="Times New Roman" w:cs="David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B4E6209" wp14:editId="7913BEA5">
          <wp:simplePos x="0" y="0"/>
          <wp:positionH relativeFrom="column">
            <wp:posOffset>-457200</wp:posOffset>
          </wp:positionH>
          <wp:positionV relativeFrom="paragraph">
            <wp:posOffset>-159385</wp:posOffset>
          </wp:positionV>
          <wp:extent cx="1089660" cy="1089660"/>
          <wp:effectExtent l="0" t="0" r="0" b="0"/>
          <wp:wrapSquare wrapText="bothSides"/>
          <wp:docPr id="2" name="Picture 6" descr="rashot hataagidim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ashot hataagidim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0A7">
      <w:rPr>
        <w:rFonts w:ascii="Times New Roman" w:eastAsia="Times New Roman" w:hAnsi="Times New Roman" w:cs="David"/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585C14F" wp14:editId="7755AB11">
          <wp:simplePos x="0" y="0"/>
          <wp:positionH relativeFrom="column">
            <wp:posOffset>5257800</wp:posOffset>
          </wp:positionH>
          <wp:positionV relativeFrom="paragraph">
            <wp:posOffset>-40005</wp:posOffset>
          </wp:positionV>
          <wp:extent cx="670560" cy="814705"/>
          <wp:effectExtent l="0" t="0" r="0" b="0"/>
          <wp:wrapSquare wrapText="bothSides"/>
          <wp:docPr id="1" name="Picture 5" descr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סמל מדינת ישרא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BA" w:rsidRPr="00A310A7">
      <w:rPr>
        <w:rFonts w:ascii="Times New Roman" w:eastAsia="Times New Roman" w:hAnsi="Times New Roman" w:cs="David" w:hint="cs"/>
        <w:b/>
        <w:bCs/>
        <w:sz w:val="28"/>
        <w:szCs w:val="28"/>
        <w:rtl/>
      </w:rPr>
      <w:t>מדינת ישראל</w:t>
    </w:r>
  </w:p>
  <w:p w:rsidR="009141BA" w:rsidRPr="00A310A7" w:rsidRDefault="009141BA" w:rsidP="00A310A7">
    <w:pPr>
      <w:keepLines/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A310A7">
      <w:rPr>
        <w:rFonts w:ascii="Times New Roman" w:eastAsia="Times New Roman" w:hAnsi="Times New Roman" w:cs="David" w:hint="cs"/>
        <w:b/>
        <w:bCs/>
        <w:sz w:val="28"/>
        <w:szCs w:val="28"/>
        <w:rtl/>
      </w:rPr>
      <w:t>משרד המשפטים</w:t>
    </w:r>
  </w:p>
  <w:p w:rsidR="009141BA" w:rsidRPr="00A310A7" w:rsidRDefault="009141BA" w:rsidP="00A310A7">
    <w:pPr>
      <w:keepLines/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A310A7">
      <w:rPr>
        <w:rFonts w:ascii="Times New Roman" w:eastAsia="Times New Roman" w:hAnsi="Times New Roman" w:cs="David" w:hint="cs"/>
        <w:b/>
        <w:bCs/>
        <w:sz w:val="28"/>
        <w:szCs w:val="28"/>
        <w:rtl/>
      </w:rPr>
      <w:t>רשות התאגידים</w:t>
    </w:r>
  </w:p>
  <w:p w:rsidR="009141BA" w:rsidRPr="00A310A7" w:rsidRDefault="00C81587" w:rsidP="00614C69">
    <w:pPr>
      <w:pStyle w:val="a3"/>
      <w:jc w:val="center"/>
      <w:rPr>
        <w:rFonts w:cs="David"/>
        <w:b/>
        <w:bCs/>
        <w:sz w:val="28"/>
        <w:szCs w:val="28"/>
      </w:rPr>
    </w:pPr>
    <w:r w:rsidRPr="00A310A7">
      <w:rPr>
        <w:rFonts w:cs="David" w:hint="cs"/>
        <w:b/>
        <w:bCs/>
        <w:sz w:val="28"/>
        <w:szCs w:val="28"/>
        <w:rtl/>
      </w:rPr>
      <w:t xml:space="preserve">רשם </w:t>
    </w:r>
    <w:r w:rsidR="00614C69">
      <w:rPr>
        <w:rFonts w:cs="David" w:hint="cs"/>
        <w:b/>
        <w:bCs/>
        <w:sz w:val="28"/>
        <w:szCs w:val="28"/>
        <w:rtl/>
      </w:rPr>
      <w:t>החברות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C53"/>
    <w:multiLevelType w:val="hybridMultilevel"/>
    <w:tmpl w:val="FCAAD44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F605FAF"/>
    <w:multiLevelType w:val="hybridMultilevel"/>
    <w:tmpl w:val="272E6BAA"/>
    <w:lvl w:ilvl="0" w:tplc="97DECA7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KD3z7jhJknPmb+ZLWrH+wXGLhnjwBLhUKgi7yPwvGztPWjpxc3CacY5ITirCFiOiE+dFqt91HVh5BYbdGzzkUQ==" w:salt="vGVikf0f9zGqLcBDoZKJ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A"/>
    <w:rsid w:val="00017C2D"/>
    <w:rsid w:val="000374F8"/>
    <w:rsid w:val="001012B4"/>
    <w:rsid w:val="001065E5"/>
    <w:rsid w:val="001B4F66"/>
    <w:rsid w:val="001B68B5"/>
    <w:rsid w:val="00221204"/>
    <w:rsid w:val="00280047"/>
    <w:rsid w:val="0034792F"/>
    <w:rsid w:val="003640D9"/>
    <w:rsid w:val="00366941"/>
    <w:rsid w:val="00390EFA"/>
    <w:rsid w:val="003D5B25"/>
    <w:rsid w:val="00484118"/>
    <w:rsid w:val="004B0FED"/>
    <w:rsid w:val="004F1EC0"/>
    <w:rsid w:val="005261BB"/>
    <w:rsid w:val="005723ED"/>
    <w:rsid w:val="00594E08"/>
    <w:rsid w:val="005C2073"/>
    <w:rsid w:val="005F43F8"/>
    <w:rsid w:val="006067C1"/>
    <w:rsid w:val="00614C69"/>
    <w:rsid w:val="0063763A"/>
    <w:rsid w:val="006F279C"/>
    <w:rsid w:val="0070325C"/>
    <w:rsid w:val="00704C1C"/>
    <w:rsid w:val="00776899"/>
    <w:rsid w:val="007A7271"/>
    <w:rsid w:val="007B2715"/>
    <w:rsid w:val="0088632F"/>
    <w:rsid w:val="00896C8E"/>
    <w:rsid w:val="009141BA"/>
    <w:rsid w:val="00925019"/>
    <w:rsid w:val="009371CB"/>
    <w:rsid w:val="0095237E"/>
    <w:rsid w:val="00986E5A"/>
    <w:rsid w:val="009B4CB8"/>
    <w:rsid w:val="009E3C55"/>
    <w:rsid w:val="00A310A7"/>
    <w:rsid w:val="00A82612"/>
    <w:rsid w:val="00A8491F"/>
    <w:rsid w:val="00AC0C5D"/>
    <w:rsid w:val="00B833BC"/>
    <w:rsid w:val="00BF3DDB"/>
    <w:rsid w:val="00C0297B"/>
    <w:rsid w:val="00C35C77"/>
    <w:rsid w:val="00C408A7"/>
    <w:rsid w:val="00C81587"/>
    <w:rsid w:val="00C838E7"/>
    <w:rsid w:val="00CB1AD0"/>
    <w:rsid w:val="00E13BDB"/>
    <w:rsid w:val="00E3184D"/>
    <w:rsid w:val="00E52EDE"/>
    <w:rsid w:val="00E66D59"/>
    <w:rsid w:val="00EE6B6D"/>
    <w:rsid w:val="00EF1EDC"/>
    <w:rsid w:val="00F47B46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21204"/>
    <w:pPr>
      <w:keepNext/>
      <w:overflowPunct w:val="0"/>
      <w:autoSpaceDE w:val="0"/>
      <w:autoSpaceDN w:val="0"/>
      <w:adjustRightInd w:val="0"/>
      <w:spacing w:after="0" w:line="240" w:lineRule="auto"/>
      <w:ind w:left="5754" w:firstLine="6"/>
      <w:textAlignment w:val="baseline"/>
      <w:outlineLvl w:val="0"/>
    </w:pPr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141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9141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141BA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221204"/>
    <w:rPr>
      <w:rFonts w:ascii="Times New Roman" w:eastAsia="Times New Roman" w:hAnsi="Times New Roman" w:cs="David"/>
      <w:b/>
      <w:bCs/>
      <w:szCs w:val="24"/>
      <w:lang w:eastAsia="he-IL"/>
    </w:rPr>
  </w:style>
  <w:style w:type="table" w:styleId="a9">
    <w:name w:val="Table Grid"/>
    <w:basedOn w:val="a1"/>
    <w:uiPriority w:val="59"/>
    <w:rsid w:val="0022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79C"/>
    <w:pPr>
      <w:ind w:left="720"/>
      <w:contextualSpacing/>
    </w:pPr>
  </w:style>
  <w:style w:type="paragraph" w:styleId="TOC1">
    <w:name w:val="toc 1"/>
    <w:basedOn w:val="a"/>
    <w:next w:val="a"/>
    <w:autoRedefine/>
    <w:uiPriority w:val="39"/>
    <w:unhideWhenUsed/>
    <w:rsid w:val="00E66D59"/>
    <w:pPr>
      <w:spacing w:after="100"/>
    </w:pPr>
  </w:style>
  <w:style w:type="character" w:styleId="Hyperlink">
    <w:name w:val="Hyperlink"/>
    <w:basedOn w:val="a0"/>
    <w:uiPriority w:val="99"/>
    <w:unhideWhenUsed/>
    <w:rsid w:val="00E66D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21204"/>
    <w:pPr>
      <w:keepNext/>
      <w:overflowPunct w:val="0"/>
      <w:autoSpaceDE w:val="0"/>
      <w:autoSpaceDN w:val="0"/>
      <w:adjustRightInd w:val="0"/>
      <w:spacing w:after="0" w:line="240" w:lineRule="auto"/>
      <w:ind w:left="5754" w:firstLine="6"/>
      <w:textAlignment w:val="baseline"/>
      <w:outlineLvl w:val="0"/>
    </w:pPr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141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9141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141BA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221204"/>
    <w:rPr>
      <w:rFonts w:ascii="Times New Roman" w:eastAsia="Times New Roman" w:hAnsi="Times New Roman" w:cs="David"/>
      <w:b/>
      <w:bCs/>
      <w:szCs w:val="24"/>
      <w:lang w:eastAsia="he-IL"/>
    </w:rPr>
  </w:style>
  <w:style w:type="table" w:styleId="a9">
    <w:name w:val="Table Grid"/>
    <w:basedOn w:val="a1"/>
    <w:uiPriority w:val="59"/>
    <w:rsid w:val="0022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79C"/>
    <w:pPr>
      <w:ind w:left="720"/>
      <w:contextualSpacing/>
    </w:pPr>
  </w:style>
  <w:style w:type="paragraph" w:styleId="TOC1">
    <w:name w:val="toc 1"/>
    <w:basedOn w:val="a"/>
    <w:next w:val="a"/>
    <w:autoRedefine/>
    <w:uiPriority w:val="39"/>
    <w:unhideWhenUsed/>
    <w:rsid w:val="00E66D59"/>
    <w:pPr>
      <w:spacing w:after="100"/>
    </w:pPr>
  </w:style>
  <w:style w:type="character" w:styleId="Hyperlink">
    <w:name w:val="Hyperlink"/>
    <w:basedOn w:val="a0"/>
    <w:uiPriority w:val="99"/>
    <w:unhideWhenUsed/>
    <w:rsid w:val="00E66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TEMP\Moked-Tagid@justice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362091-B3CD-4694-B1DA-B408BE0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BF4D4A47.dotm</Template>
  <TotalTime>0</TotalTime>
  <Pages>1</Pages>
  <Words>275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על פירוק מרצון ומינוי נאמן</vt:lpstr>
    </vt:vector>
  </TitlesOfParts>
  <Company>MOJ</Company>
  <LinksUpToDate>false</LinksUpToDate>
  <CharactersWithSpaces>1651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../../../../TEMP/Moked-Tagid@justice.gov.il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על פירוק מרצון ומינוי נאמן</dc:title>
  <dc:creator>Nir Levioff</dc:creator>
  <cp:lastModifiedBy>Yael Chanun</cp:lastModifiedBy>
  <cp:revision>2</cp:revision>
  <cp:lastPrinted>2019-12-01T10:34:00Z</cp:lastPrinted>
  <dcterms:created xsi:type="dcterms:W3CDTF">2019-12-01T10:51:00Z</dcterms:created>
  <dcterms:modified xsi:type="dcterms:W3CDTF">2019-12-01T10:51:00Z</dcterms:modified>
</cp:coreProperties>
</file>